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17B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учреждения Владимирской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области «Комплексный центр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социального обслуживания 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населения Суздальского района» </w:t>
      </w:r>
    </w:p>
    <w:p w:rsidR="004A2943" w:rsidRPr="000017B3" w:rsidRDefault="004A2943" w:rsidP="0048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>от 01.03.2017 г. № 32 -ОД</w:t>
      </w:r>
    </w:p>
    <w:p w:rsidR="004A2943" w:rsidRPr="001E2F91" w:rsidRDefault="004A2943" w:rsidP="004842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</w:p>
    <w:p w:rsidR="004A2943" w:rsidRPr="001E2F91" w:rsidRDefault="004A2943" w:rsidP="00A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E2F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 НАПРАВЛЕНИЯ УВЕДОМЛЕНИЙ</w:t>
      </w:r>
    </w:p>
    <w:p w:rsidR="004A2943" w:rsidRPr="001E2F91" w:rsidRDefault="004A2943" w:rsidP="00A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E2F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фактах обращения в целях склонения к совершению коррупционных</w:t>
      </w:r>
    </w:p>
    <w:p w:rsidR="004A2943" w:rsidRPr="001E2F91" w:rsidRDefault="004A2943" w:rsidP="00A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E2F9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правонарушений.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</w:pP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Такими фактами являются: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злоупотребление служебным положением, дача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стей,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иного имущества или услуг имущественного характера, иных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Уведомление подается в письменном виде в произвольной форме не позднее дня, когда стало известно о фактах: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обращения к нему каких-либо лиц в целях склонения к совершению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коррупционных правонарушений;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совершения другими гражд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анскими служащими коррупционных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непредставления сведений либо представления заведомо недостоверных или неполных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 xml:space="preserve">сведений о доходах, об имуществе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обязательствах имущественного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характера.</w:t>
      </w:r>
    </w:p>
    <w:p w:rsidR="004A294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При нахождении работника учрежде</w:t>
      </w:r>
      <w:r>
        <w:rPr>
          <w:rFonts w:ascii="Times New Roman" w:hAnsi="Times New Roman" w:cs="Times New Roman"/>
          <w:color w:val="333333"/>
          <w:sz w:val="28"/>
          <w:szCs w:val="28"/>
        </w:rPr>
        <w:t>ния не при исполнении служебных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обязанностей и вне пределов места работы уведомление подается любыми доступными средствами связи, а по прибытии к месту работы (службы) оформить соответствующее уведомление в письменной форме.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Перечень с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ведений, содержащих уведомление: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 xml:space="preserve">1. Фамилия, имя, отчество работника ГБУСО ВО "Комплексный центр социального обслуживания населения Суздальского района"  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2. Замещаемая должность.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3. Информация о факте обращения в целях склонения работника к совершению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коррупционных правонарушений: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все известные сведения о физическом (юридическом) лице, склоняющем работника к совершению коррупционного правонарушения;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время, дата, место и обстоятельства обращен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ия в целях склонения работника </w:t>
      </w:r>
      <w:r w:rsidRPr="00A914B3">
        <w:rPr>
          <w:rFonts w:ascii="Times New Roman" w:hAnsi="Times New Roman" w:cs="Times New Roman"/>
          <w:color w:val="333333"/>
          <w:sz w:val="28"/>
          <w:szCs w:val="28"/>
        </w:rPr>
        <w:t>коррупционному правонарушению;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способ склонения к коррупционному правонарушению;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- сущность предполагаемого коррупционного правонарушения.</w:t>
      </w:r>
    </w:p>
    <w:p w:rsidR="004A2943" w:rsidRPr="00A914B3" w:rsidRDefault="004A2943" w:rsidP="009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4. Дата, время и место заполнения уведомления.</w:t>
      </w:r>
    </w:p>
    <w:p w:rsidR="004A2943" w:rsidRPr="00A914B3" w:rsidRDefault="004A2943" w:rsidP="009430ED">
      <w:pPr>
        <w:rPr>
          <w:rFonts w:ascii="Times New Roman" w:hAnsi="Times New Roman" w:cs="Times New Roman"/>
          <w:sz w:val="28"/>
          <w:szCs w:val="28"/>
        </w:rPr>
      </w:pPr>
      <w:r w:rsidRPr="00A914B3">
        <w:rPr>
          <w:rFonts w:ascii="Times New Roman" w:hAnsi="Times New Roman" w:cs="Times New Roman"/>
          <w:color w:val="333333"/>
          <w:sz w:val="28"/>
          <w:szCs w:val="28"/>
        </w:rPr>
        <w:t>5. Подпись работника, подавшего уведомление.</w:t>
      </w:r>
    </w:p>
    <w:sectPr w:rsidR="004A2943" w:rsidRPr="00A914B3" w:rsidSect="001E2F9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ED"/>
    <w:rsid w:val="000017B3"/>
    <w:rsid w:val="00146064"/>
    <w:rsid w:val="001E2F91"/>
    <w:rsid w:val="003C3DBB"/>
    <w:rsid w:val="003D7A2A"/>
    <w:rsid w:val="0043713C"/>
    <w:rsid w:val="004842A2"/>
    <w:rsid w:val="004A2943"/>
    <w:rsid w:val="00583E60"/>
    <w:rsid w:val="006163E9"/>
    <w:rsid w:val="00827200"/>
    <w:rsid w:val="009430ED"/>
    <w:rsid w:val="00A914B3"/>
    <w:rsid w:val="00C36F84"/>
    <w:rsid w:val="00DA33DC"/>
    <w:rsid w:val="00E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334</Words>
  <Characters>1904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Наталья</cp:lastModifiedBy>
  <cp:revision>4</cp:revision>
  <cp:lastPrinted>2019-02-13T11:36:00Z</cp:lastPrinted>
  <dcterms:created xsi:type="dcterms:W3CDTF">2019-02-13T05:52:00Z</dcterms:created>
  <dcterms:modified xsi:type="dcterms:W3CDTF">2019-02-13T11:39:00Z</dcterms:modified>
</cp:coreProperties>
</file>